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8F" w:rsidRDefault="005A158F">
      <w:pPr>
        <w:spacing w:line="7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 xml:space="preserve">2   </w:t>
      </w:r>
    </w:p>
    <w:p w:rsidR="005A158F" w:rsidRDefault="005A158F">
      <w:pPr>
        <w:spacing w:line="7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枣庄市</w:t>
      </w:r>
      <w:bookmarkStart w:id="0" w:name="_GoBack"/>
      <w:bookmarkEnd w:id="0"/>
      <w:r>
        <w:rPr>
          <w:rFonts w:eastAsia="方正小标宋简体" w:hint="eastAsia"/>
          <w:sz w:val="36"/>
          <w:szCs w:val="36"/>
        </w:rPr>
        <w:t>技术转移服务机构申报汇总表</w:t>
      </w:r>
    </w:p>
    <w:p w:rsidR="005A158F" w:rsidRDefault="005A158F">
      <w:pPr>
        <w:spacing w:line="7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主管单位：（盖章）</w:t>
      </w:r>
      <w:r>
        <w:rPr>
          <w:rFonts w:ascii="仿宋" w:eastAsia="仿宋" w:hAnsi="仿宋" w:cs="仿宋"/>
          <w:szCs w:val="21"/>
        </w:rPr>
        <w:t xml:space="preserve">                                                                     </w:t>
      </w:r>
      <w:r>
        <w:rPr>
          <w:rFonts w:ascii="仿宋" w:eastAsia="仿宋" w:hAnsi="仿宋" w:cs="仿宋" w:hint="eastAsia"/>
          <w:szCs w:val="21"/>
        </w:rPr>
        <w:t>填报时间：</w:t>
      </w:r>
    </w:p>
    <w:tbl>
      <w:tblPr>
        <w:tblW w:w="12518" w:type="dxa"/>
        <w:jc w:val="center"/>
        <w:tblLayout w:type="fixed"/>
        <w:tblLook w:val="00A0"/>
      </w:tblPr>
      <w:tblGrid>
        <w:gridCol w:w="609"/>
        <w:gridCol w:w="3307"/>
        <w:gridCol w:w="714"/>
        <w:gridCol w:w="651"/>
        <w:gridCol w:w="1498"/>
        <w:gridCol w:w="1580"/>
        <w:gridCol w:w="1270"/>
        <w:gridCol w:w="960"/>
        <w:gridCol w:w="1120"/>
        <w:gridCol w:w="809"/>
      </w:tblGrid>
      <w:tr w:rsidR="005A158F">
        <w:trPr>
          <w:trHeight w:val="93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经济性质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</w:t>
            </w:r>
          </w:p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技术转移转化中介服务收入（万元）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</w:t>
            </w:r>
          </w:p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促成技术交易成交额</w:t>
            </w:r>
          </w:p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年度促成技术交易数量</w:t>
            </w:r>
          </w:p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（项）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备注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5A158F">
        <w:trPr>
          <w:trHeight w:val="22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8F" w:rsidRDefault="005A15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</w:tbl>
    <w:p w:rsidR="005A158F" w:rsidRDefault="005A158F" w:rsidP="005A158F">
      <w:pPr>
        <w:spacing w:line="700" w:lineRule="exact"/>
        <w:ind w:firstLineChars="350" w:firstLine="316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Cs/>
          <w:kern w:val="0"/>
          <w:szCs w:val="21"/>
        </w:rPr>
        <w:t>经办人：</w:t>
      </w:r>
      <w:r>
        <w:rPr>
          <w:rFonts w:ascii="仿宋" w:eastAsia="仿宋" w:hAnsi="仿宋" w:cs="仿宋"/>
          <w:bCs/>
          <w:kern w:val="0"/>
          <w:szCs w:val="21"/>
        </w:rPr>
        <w:t xml:space="preserve">___________       </w:t>
      </w:r>
      <w:r>
        <w:rPr>
          <w:rFonts w:ascii="仿宋" w:eastAsia="仿宋" w:hAnsi="仿宋" w:cs="仿宋" w:hint="eastAsia"/>
          <w:bCs/>
          <w:kern w:val="0"/>
          <w:szCs w:val="21"/>
        </w:rPr>
        <w:t>联系电话：</w:t>
      </w:r>
      <w:r>
        <w:rPr>
          <w:rFonts w:ascii="仿宋" w:eastAsia="仿宋" w:hAnsi="仿宋" w:cs="仿宋"/>
          <w:bCs/>
          <w:kern w:val="0"/>
          <w:szCs w:val="21"/>
        </w:rPr>
        <w:t>_____________</w:t>
      </w:r>
    </w:p>
    <w:p w:rsidR="005A158F" w:rsidRDefault="005A158F">
      <w:pPr>
        <w:rPr>
          <w:rFonts w:ascii="仿宋" w:eastAsia="仿宋" w:hAnsi="仿宋" w:cs="仿宋"/>
        </w:rPr>
      </w:pPr>
    </w:p>
    <w:p w:rsidR="005A158F" w:rsidRDefault="005A158F">
      <w:pPr>
        <w:pStyle w:val="BodyTextFirstIndent"/>
        <w:ind w:firstLineChars="0" w:firstLine="0"/>
      </w:pPr>
    </w:p>
    <w:p w:rsidR="005A158F" w:rsidRDefault="005A158F"/>
    <w:sectPr w:rsidR="005A158F" w:rsidSect="00D41D75">
      <w:pgSz w:w="16838" w:h="11906" w:orient="landscape"/>
      <w:pgMar w:top="1701" w:right="1474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91461"/>
    <w:rsid w:val="00130850"/>
    <w:rsid w:val="002410F7"/>
    <w:rsid w:val="002A04C6"/>
    <w:rsid w:val="0043738E"/>
    <w:rsid w:val="00581B82"/>
    <w:rsid w:val="005A158F"/>
    <w:rsid w:val="006212A7"/>
    <w:rsid w:val="006868CB"/>
    <w:rsid w:val="00936C95"/>
    <w:rsid w:val="00D41D75"/>
    <w:rsid w:val="16191461"/>
    <w:rsid w:val="27AD0B3E"/>
    <w:rsid w:val="2DEE2B7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"/>
    <w:qFormat/>
    <w:rsid w:val="00D41D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1D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41D75"/>
    <w:pPr>
      <w:ind w:firstLineChars="100" w:firstLine="42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D41D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</dc:title>
  <dc:subject/>
  <dc:creator>吉他里的阳光</dc:creator>
  <cp:keywords/>
  <dc:description/>
  <cp:lastModifiedBy>微软用户</cp:lastModifiedBy>
  <cp:revision>2</cp:revision>
  <dcterms:created xsi:type="dcterms:W3CDTF">2020-03-11T08:06:00Z</dcterms:created>
  <dcterms:modified xsi:type="dcterms:W3CDTF">2020-03-11T08:06:00Z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